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9C03" w14:textId="77777777" w:rsidR="000F0714" w:rsidRPr="00421AEA" w:rsidRDefault="00421AEA" w:rsidP="000F0714">
      <w:pPr>
        <w:pStyle w:val="a7"/>
        <w:jc w:val="center"/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="000F0714" w:rsidRPr="00421AEA">
        <w:t xml:space="preserve">Сводная ведомость результатов </w:t>
      </w:r>
      <w:r w:rsidR="004654AF" w:rsidRPr="00421AEA">
        <w:t xml:space="preserve">проведения </w:t>
      </w:r>
      <w:r w:rsidR="000F0714" w:rsidRPr="00421AEA">
        <w:t>специальной оценки условий труда</w:t>
      </w:r>
    </w:p>
    <w:p w14:paraId="3702BE56" w14:textId="77777777" w:rsidR="00B3448B" w:rsidRPr="00421AEA" w:rsidRDefault="00B3448B" w:rsidP="00B3448B"/>
    <w:p w14:paraId="7F4CB943" w14:textId="77777777" w:rsidR="00B3448B" w:rsidRPr="00421AEA" w:rsidRDefault="00B3448B" w:rsidP="00B3448B">
      <w:r w:rsidRPr="00421AEA">
        <w:t>Наименование организации:</w:t>
      </w:r>
      <w:r w:rsidRPr="00421AEA">
        <w:rPr>
          <w:rStyle w:val="a9"/>
        </w:rPr>
        <w:t xml:space="preserve"> </w:t>
      </w:r>
      <w:r w:rsidRPr="00421AEA">
        <w:rPr>
          <w:rStyle w:val="a9"/>
        </w:rPr>
        <w:fldChar w:fldCharType="begin"/>
      </w:r>
      <w:r w:rsidRPr="00421AEA">
        <w:rPr>
          <w:rStyle w:val="a9"/>
        </w:rPr>
        <w:instrText xml:space="preserve"> DOCVARIABLE </w:instrText>
      </w:r>
      <w:r w:rsidR="00EA3306" w:rsidRPr="00421AEA">
        <w:rPr>
          <w:rStyle w:val="a9"/>
        </w:rPr>
        <w:instrText>ceh_info</w:instrText>
      </w:r>
      <w:r w:rsidRPr="00421AEA">
        <w:rPr>
          <w:rStyle w:val="a9"/>
        </w:rPr>
        <w:instrText xml:space="preserve"> \* MERGEFORMAT </w:instrText>
      </w:r>
      <w:r w:rsidRPr="00421AEA">
        <w:rPr>
          <w:rStyle w:val="a9"/>
        </w:rPr>
        <w:fldChar w:fldCharType="separate"/>
      </w:r>
      <w:r w:rsidR="00893B21" w:rsidRPr="00893B21">
        <w:rPr>
          <w:rStyle w:val="a9"/>
          <w:bCs/>
        </w:rPr>
        <w:t>Акционерное общество «</w:t>
      </w:r>
      <w:proofErr w:type="spellStart"/>
      <w:r w:rsidR="00893B21" w:rsidRPr="00893B21">
        <w:rPr>
          <w:rStyle w:val="a9"/>
          <w:bCs/>
        </w:rPr>
        <w:t>Тулагорводоканал</w:t>
      </w:r>
      <w:proofErr w:type="spellEnd"/>
      <w:r w:rsidR="00893B21" w:rsidRPr="00893B21">
        <w:rPr>
          <w:rStyle w:val="a9"/>
          <w:bCs/>
        </w:rPr>
        <w:t xml:space="preserve">» </w:t>
      </w:r>
      <w:r w:rsidRPr="00421AEA">
        <w:rPr>
          <w:rStyle w:val="a9"/>
        </w:rPr>
        <w:fldChar w:fldCharType="end"/>
      </w:r>
      <w:r w:rsidRPr="00421AEA">
        <w:rPr>
          <w:rStyle w:val="a9"/>
        </w:rPr>
        <w:t> </w:t>
      </w:r>
    </w:p>
    <w:p w14:paraId="3D6C3F3E" w14:textId="77777777" w:rsidR="00F06873" w:rsidRPr="00421AEA" w:rsidRDefault="00F06873" w:rsidP="004654AF">
      <w:pPr>
        <w:suppressAutoHyphens/>
        <w:jc w:val="right"/>
      </w:pPr>
      <w:r w:rsidRPr="00421AE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421AEA" w14:paraId="764B7C3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CC309C2" w14:textId="77777777" w:rsidR="004654AF" w:rsidRPr="00421AE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21AE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15A4851" w14:textId="77777777" w:rsidR="004654AF" w:rsidRPr="00421AE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F953A8B" w14:textId="77777777" w:rsidR="004654AF" w:rsidRPr="00421AE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AF3CEA5" w14:textId="77777777" w:rsidR="004654AF" w:rsidRPr="00421AE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21AEA" w14:paraId="244FC0F5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8E90F97" w14:textId="77777777" w:rsidR="004654A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007E3F5" w14:textId="77777777" w:rsidR="004654AF" w:rsidRPr="00421AE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9C0E826" w14:textId="77777777" w:rsidR="004654A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896D1D9" w14:textId="77777777" w:rsidR="004654A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CFD35B8" w14:textId="77777777" w:rsidR="004654A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9029D0C" w14:textId="77777777" w:rsidR="004654A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21AEA" w14:paraId="1C4A9452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2AA4A8D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9FACB00" w14:textId="77777777" w:rsidR="00AF1EDF" w:rsidRPr="00421AE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54ABFA7" w14:textId="77777777" w:rsidR="00AF1EDF" w:rsidRPr="00421AE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FA73EDD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E236BEC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FEFE2B8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0D9B092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A57911B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C6677E5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2128A26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21AEA" w14:paraId="05CEFF83" w14:textId="77777777" w:rsidTr="004654AF">
        <w:trPr>
          <w:jc w:val="center"/>
        </w:trPr>
        <w:tc>
          <w:tcPr>
            <w:tcW w:w="3518" w:type="dxa"/>
            <w:vAlign w:val="center"/>
          </w:tcPr>
          <w:p w14:paraId="7428D053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CCCFC62" w14:textId="77777777" w:rsidR="00AF1EDF" w:rsidRPr="00421AE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EFB1BBC" w14:textId="77777777" w:rsidR="00AF1EDF" w:rsidRPr="00421AE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263D6DC" w14:textId="77777777" w:rsidR="00AF1ED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B368E6A" w14:textId="77777777" w:rsidR="00AF1ED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7023FD7" w14:textId="77777777" w:rsidR="00AF1ED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C57F1F3" w14:textId="77777777" w:rsidR="00AF1ED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4E9BEC3" w14:textId="77777777" w:rsidR="00AF1ED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647FD41" w14:textId="77777777" w:rsidR="00AF1ED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2CB8C37" w14:textId="77777777" w:rsidR="00AF1EDF" w:rsidRPr="00421AE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21AEA" w14:paraId="69A7B118" w14:textId="77777777" w:rsidTr="004654AF">
        <w:trPr>
          <w:jc w:val="center"/>
        </w:trPr>
        <w:tc>
          <w:tcPr>
            <w:tcW w:w="3518" w:type="dxa"/>
            <w:vAlign w:val="center"/>
          </w:tcPr>
          <w:p w14:paraId="712CFCDC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21AE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5ED6D92" w14:textId="77777777" w:rsidR="00AF1EDF" w:rsidRPr="00421AEA" w:rsidRDefault="00893B21" w:rsidP="00893B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3118" w:type="dxa"/>
            <w:vAlign w:val="center"/>
          </w:tcPr>
          <w:p w14:paraId="6091585F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2F828A7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3C56F9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36E17329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20BCA88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6586B2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ED127C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EB1C41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21AEA" w14:paraId="7DECAC96" w14:textId="77777777" w:rsidTr="004654AF">
        <w:trPr>
          <w:jc w:val="center"/>
        </w:trPr>
        <w:tc>
          <w:tcPr>
            <w:tcW w:w="3518" w:type="dxa"/>
            <w:vAlign w:val="center"/>
          </w:tcPr>
          <w:p w14:paraId="6141CA7F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21AE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4024FBE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3118" w:type="dxa"/>
            <w:vAlign w:val="center"/>
          </w:tcPr>
          <w:p w14:paraId="57B9EB30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12806F00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42F0F51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C6B78BA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420383C3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E2A3FD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0B9D3B6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3FBCCCD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21AEA" w14:paraId="3FB2B32A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A5E7B5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21AE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6B6F647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118" w:type="dxa"/>
            <w:vAlign w:val="center"/>
          </w:tcPr>
          <w:p w14:paraId="5412CE72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7086BE48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C3ECC4F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030F228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C69AF5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338C36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A96B9FA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36974CD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21AEA" w14:paraId="3A591CF5" w14:textId="77777777" w:rsidTr="004654AF">
        <w:trPr>
          <w:jc w:val="center"/>
        </w:trPr>
        <w:tc>
          <w:tcPr>
            <w:tcW w:w="3518" w:type="dxa"/>
            <w:vAlign w:val="center"/>
          </w:tcPr>
          <w:p w14:paraId="4590322A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21AE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7E16247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C8422A6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4320083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D4A82FF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904F92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497345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D81919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247B7A9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45DB799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21AEA" w14:paraId="5080DE53" w14:textId="77777777" w:rsidTr="004654AF">
        <w:trPr>
          <w:jc w:val="center"/>
        </w:trPr>
        <w:tc>
          <w:tcPr>
            <w:tcW w:w="3518" w:type="dxa"/>
            <w:vAlign w:val="center"/>
          </w:tcPr>
          <w:p w14:paraId="07B8BB93" w14:textId="77777777" w:rsidR="00AF1EDF" w:rsidRPr="00421AE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21AE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5009E57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14:paraId="13C74254" w14:textId="77777777" w:rsidR="00AF1EDF" w:rsidRPr="00421AEA" w:rsidRDefault="00893B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E48585F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87315C5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16F791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62436B7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53D770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97C85B4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9223611" w14:textId="77777777" w:rsidR="00AF1EDF" w:rsidRPr="00421AEA" w:rsidRDefault="00893B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ADE002C" w14:textId="77777777" w:rsidR="00F06873" w:rsidRPr="00421AE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1B99903" w14:textId="77777777" w:rsidR="00F06873" w:rsidRPr="00421AEA" w:rsidRDefault="00F06873" w:rsidP="00F06873">
      <w:pPr>
        <w:jc w:val="right"/>
      </w:pPr>
      <w:r w:rsidRPr="00421AE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421AEA" w14:paraId="53A28DB4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82FD9D6" w14:textId="77777777" w:rsidR="00F06873" w:rsidRPr="00421AEA" w:rsidRDefault="004654AF" w:rsidP="00F06873">
            <w:pPr>
              <w:jc w:val="center"/>
              <w:rPr>
                <w:sz w:val="20"/>
              </w:rPr>
            </w:pPr>
            <w:r w:rsidRPr="00421AEA">
              <w:rPr>
                <w:color w:val="000000"/>
                <w:sz w:val="20"/>
              </w:rPr>
              <w:t>Индиви</w:t>
            </w:r>
            <w:r w:rsidRPr="00421AE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EC4C71A" w14:textId="77777777" w:rsidR="004654AF" w:rsidRPr="00421AEA" w:rsidRDefault="004654AF" w:rsidP="004654AF">
            <w:pPr>
              <w:jc w:val="center"/>
              <w:rPr>
                <w:color w:val="000000"/>
                <w:sz w:val="20"/>
              </w:rPr>
            </w:pPr>
            <w:r w:rsidRPr="00421AEA">
              <w:rPr>
                <w:color w:val="000000"/>
                <w:sz w:val="20"/>
              </w:rPr>
              <w:t>Профессия/</w:t>
            </w:r>
            <w:r w:rsidRPr="00421AEA">
              <w:rPr>
                <w:color w:val="000000"/>
                <w:sz w:val="20"/>
              </w:rPr>
              <w:br/>
              <w:t>должность/</w:t>
            </w:r>
            <w:r w:rsidRPr="00421AE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7E16FA8C" w14:textId="77777777" w:rsidR="00F06873" w:rsidRPr="00421AE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5296BF59" w14:textId="77777777" w:rsidR="00F06873" w:rsidRPr="00421AEA" w:rsidRDefault="00F06873" w:rsidP="00F06873">
            <w:pPr>
              <w:jc w:val="center"/>
              <w:rPr>
                <w:sz w:val="20"/>
              </w:rPr>
            </w:pPr>
            <w:r w:rsidRPr="00421AEA">
              <w:rPr>
                <w:sz w:val="20"/>
              </w:rPr>
              <w:t>Классы</w:t>
            </w:r>
            <w:r w:rsidR="004654AF" w:rsidRPr="00421AEA">
              <w:rPr>
                <w:sz w:val="20"/>
              </w:rPr>
              <w:t xml:space="preserve"> </w:t>
            </w:r>
            <w:r w:rsidR="004654AF" w:rsidRPr="00421AEA">
              <w:rPr>
                <w:color w:val="000000"/>
                <w:sz w:val="20"/>
              </w:rPr>
              <w:t>(подклассы)</w:t>
            </w:r>
            <w:r w:rsidRPr="00421AE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37A826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E3AAC71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F667F5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421AEA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421AE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6FEF40D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E56C98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83BCD8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21AE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9F051BC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Лечебно</w:t>
            </w:r>
            <w:r w:rsidRPr="00421AEA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421AEA">
              <w:rPr>
                <w:sz w:val="16"/>
                <w:szCs w:val="16"/>
              </w:rPr>
              <w:t>питание  (</w:t>
            </w:r>
            <w:proofErr w:type="gramEnd"/>
            <w:r w:rsidRPr="00421AEA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37C53AC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Льготно</w:t>
            </w:r>
            <w:r w:rsidRPr="00421AE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421AEA" w14:paraId="2736D17E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1E231047" w14:textId="77777777" w:rsidR="00F06873" w:rsidRPr="00421AE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2343E1F" w14:textId="77777777" w:rsidR="00F06873" w:rsidRPr="00421AE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9400C4B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9247BB3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7AA75CA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421AE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421AE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175B894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C36B258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964DD19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D82B6C2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AAA36E7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F08EA4D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4115028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73CF39D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85A82C9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3582E10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78EBFBDE" w14:textId="77777777" w:rsidR="00F06873" w:rsidRPr="00421AE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21AE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02A6E9C" w14:textId="77777777" w:rsidR="00F06873" w:rsidRPr="00421AE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6E20CFF" w14:textId="77777777" w:rsidR="00F06873" w:rsidRPr="00421AE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919608F" w14:textId="77777777" w:rsidR="00F06873" w:rsidRPr="00421AE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D9A4A8F" w14:textId="77777777" w:rsidR="00F06873" w:rsidRPr="00421AE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32B060B" w14:textId="77777777" w:rsidR="00F06873" w:rsidRPr="00421AE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493D9BE" w14:textId="77777777" w:rsidR="00F06873" w:rsidRPr="00421AE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71530B4" w14:textId="77777777" w:rsidR="00F06873" w:rsidRPr="00421AE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12FA4BB3" w14:textId="77777777" w:rsidR="00F06873" w:rsidRPr="00421AE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21AEA" w14:paraId="32272F3F" w14:textId="77777777" w:rsidTr="004654AF">
        <w:tc>
          <w:tcPr>
            <w:tcW w:w="959" w:type="dxa"/>
            <w:shd w:val="clear" w:color="auto" w:fill="auto"/>
            <w:vAlign w:val="center"/>
          </w:tcPr>
          <w:p w14:paraId="7D0FA2D7" w14:textId="77777777" w:rsidR="00F06873" w:rsidRPr="00421AEA" w:rsidRDefault="00F06873" w:rsidP="001B19D8">
            <w:pPr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BE70AAA" w14:textId="77777777" w:rsidR="00F06873" w:rsidRPr="00421AEA" w:rsidRDefault="00F06873" w:rsidP="001B19D8">
            <w:pPr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0FFA3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BEEEC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9C45B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E8AC2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E1B0D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0B51D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0E8E3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30DA7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F9A8F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92017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0D86A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AB2DFB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FB700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EC330B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F281B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6257FF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6905A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CA7CF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E853E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A7B96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3D7BA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57B0D2" w14:textId="77777777" w:rsidR="00F06873" w:rsidRPr="00421AE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21AEA">
              <w:rPr>
                <w:sz w:val="18"/>
                <w:szCs w:val="18"/>
              </w:rPr>
              <w:t>24</w:t>
            </w:r>
          </w:p>
        </w:tc>
      </w:tr>
      <w:tr w:rsidR="00893B21" w:rsidRPr="00421AEA" w14:paraId="38F30F5D" w14:textId="77777777" w:rsidTr="004654AF">
        <w:tc>
          <w:tcPr>
            <w:tcW w:w="959" w:type="dxa"/>
            <w:shd w:val="clear" w:color="auto" w:fill="auto"/>
            <w:vAlign w:val="center"/>
          </w:tcPr>
          <w:p w14:paraId="244C5E41" w14:textId="77777777" w:rsidR="00893B21" w:rsidRPr="00421AEA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0C89957" w14:textId="77777777" w:rsidR="00893B21" w:rsidRPr="00893B21" w:rsidRDefault="00893B21" w:rsidP="001B19D8">
            <w:pPr>
              <w:jc w:val="center"/>
              <w:rPr>
                <w:b/>
                <w:sz w:val="18"/>
                <w:szCs w:val="18"/>
              </w:rPr>
            </w:pPr>
            <w:r w:rsidRPr="00893B21">
              <w:rPr>
                <w:b/>
                <w:sz w:val="18"/>
                <w:szCs w:val="18"/>
              </w:rPr>
              <w:t>2. ВОДОПРОВОД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F5B2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4891A7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088D22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1B268B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A2907F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8DFE21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5AEEFC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8F1FD2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C4B93E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03666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7C4008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B138D1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DD6F75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609CAED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A9D78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37E759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B32A9B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65E05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193E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3AD3B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97FA3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524377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0F5E1B7F" w14:textId="77777777" w:rsidTr="004654AF">
        <w:tc>
          <w:tcPr>
            <w:tcW w:w="959" w:type="dxa"/>
            <w:shd w:val="clear" w:color="auto" w:fill="auto"/>
            <w:vAlign w:val="center"/>
          </w:tcPr>
          <w:p w14:paraId="5FA1222C" w14:textId="77777777" w:rsidR="00893B21" w:rsidRPr="00421AEA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3A8E573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 xml:space="preserve">01 0. </w:t>
            </w:r>
            <w:proofErr w:type="spellStart"/>
            <w:r w:rsidRPr="00893B21">
              <w:rPr>
                <w:i/>
                <w:sz w:val="18"/>
                <w:szCs w:val="18"/>
              </w:rPr>
              <w:t>Медвенско-Осетровский</w:t>
            </w:r>
            <w:proofErr w:type="spellEnd"/>
            <w:r w:rsidRPr="00893B21">
              <w:rPr>
                <w:i/>
                <w:sz w:val="18"/>
                <w:szCs w:val="18"/>
              </w:rPr>
              <w:t xml:space="preserve"> водозабор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74318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55D327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923411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E45328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56FD59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4214AC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20066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A2FAFB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834D5E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3BF55B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404E3F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06847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1521FF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6C62022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B92C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CB3270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5AD178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22E02D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FF1AA7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E5F9E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72045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BDB1E3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2DD3C38C" w14:textId="77777777" w:rsidTr="004654AF">
        <w:tc>
          <w:tcPr>
            <w:tcW w:w="959" w:type="dxa"/>
            <w:shd w:val="clear" w:color="auto" w:fill="auto"/>
            <w:vAlign w:val="center"/>
          </w:tcPr>
          <w:p w14:paraId="28519C4C" w14:textId="77777777" w:rsidR="00893B21" w:rsidRPr="00421AEA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DE5DC2F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Энергетический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CE957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D08884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122EF5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A04258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1E25E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A0D307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CC91B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FF72C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2E67B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B0BA4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E6F51D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55F94E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49FFC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E631FC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86F5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73E11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F7863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A54E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884E0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BE668F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7145FB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967358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03638FA3" w14:textId="77777777" w:rsidTr="004654AF">
        <w:tc>
          <w:tcPr>
            <w:tcW w:w="959" w:type="dxa"/>
            <w:shd w:val="clear" w:color="auto" w:fill="auto"/>
            <w:vAlign w:val="center"/>
          </w:tcPr>
          <w:p w14:paraId="30019DC3" w14:textId="77777777" w:rsidR="00893B21" w:rsidRPr="00421AEA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1 2 01 0 008 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0E1BC1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B93C1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02862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A0634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CC120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9A000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BDC64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2D19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FE2A8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6F51E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6283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16ED1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5218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48E44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A28619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F13D1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A8359A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D5EBC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853FF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B4796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61930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11C29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A1FC95" w14:textId="77777777" w:rsidR="00893B21" w:rsidRPr="00421AEA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6393BAE7" w14:textId="77777777" w:rsidTr="004654AF">
        <w:tc>
          <w:tcPr>
            <w:tcW w:w="959" w:type="dxa"/>
            <w:shd w:val="clear" w:color="auto" w:fill="auto"/>
            <w:vAlign w:val="center"/>
          </w:tcPr>
          <w:p w14:paraId="1D8A19D6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60DF45E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04.0 Окско-</w:t>
            </w:r>
            <w:proofErr w:type="spellStart"/>
            <w:r w:rsidRPr="00893B21">
              <w:rPr>
                <w:i/>
                <w:sz w:val="18"/>
                <w:szCs w:val="18"/>
              </w:rPr>
              <w:t>Непрейковский</w:t>
            </w:r>
            <w:proofErr w:type="spellEnd"/>
            <w:r w:rsidRPr="00893B21">
              <w:rPr>
                <w:i/>
                <w:sz w:val="18"/>
                <w:szCs w:val="18"/>
              </w:rPr>
              <w:t xml:space="preserve"> водозабор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49AE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9696A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1F959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BB59F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7624F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756E0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0AC8E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CA0EE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AA643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D4A4C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C2ECC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02002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CBE59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334293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1D64B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AD9C7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5969B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9401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C651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9EAF5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99F3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11D7EB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6F2A04FA" w14:textId="77777777" w:rsidTr="004654AF">
        <w:tc>
          <w:tcPr>
            <w:tcW w:w="959" w:type="dxa"/>
            <w:shd w:val="clear" w:color="auto" w:fill="auto"/>
            <w:vAlign w:val="center"/>
          </w:tcPr>
          <w:p w14:paraId="35760A22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C6F93F8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Энергетический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C4DD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93D6A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9F77F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C97B9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9759A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57109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236DA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329DD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DE632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8F8AE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D11D7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64E16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2837F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EF6ADE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A6E3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E2A15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53BE3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57F1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8EB1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FE6D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0787E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8F5221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4BB1FAA0" w14:textId="77777777" w:rsidTr="004654AF">
        <w:tc>
          <w:tcPr>
            <w:tcW w:w="959" w:type="dxa"/>
            <w:shd w:val="clear" w:color="auto" w:fill="auto"/>
            <w:vAlign w:val="center"/>
          </w:tcPr>
          <w:p w14:paraId="3A0DDA3D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1 2 04 0 010 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7A33E5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5BAF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1BF3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0762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13DE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FFC2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8C04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53D6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1A1E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D4D6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F0F2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547D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2334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C56CA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E712C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8EFF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AA474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DF86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FD11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6919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B328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E507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32B76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66C9653E" w14:textId="77777777" w:rsidTr="004654AF">
        <w:tc>
          <w:tcPr>
            <w:tcW w:w="959" w:type="dxa"/>
            <w:shd w:val="clear" w:color="auto" w:fill="auto"/>
            <w:vAlign w:val="center"/>
          </w:tcPr>
          <w:p w14:paraId="05E8A5AC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9285DEC" w14:textId="77777777" w:rsidR="00893B21" w:rsidRPr="00893B21" w:rsidRDefault="00893B21" w:rsidP="001B19D8">
            <w:pPr>
              <w:jc w:val="center"/>
              <w:rPr>
                <w:b/>
                <w:sz w:val="18"/>
                <w:szCs w:val="18"/>
              </w:rPr>
            </w:pPr>
            <w:r w:rsidRPr="00893B21">
              <w:rPr>
                <w:b/>
                <w:sz w:val="18"/>
                <w:szCs w:val="18"/>
              </w:rPr>
              <w:t>4. ВСПОМОГАТЕЛЬНЫЕ ЦЕХА И УЧАСТКИ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8078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362D0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6AFF2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CA395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06290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60BF6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9B54F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17684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09A41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E82CA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0665B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786C4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DDC67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14913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2A7D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BEC9C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0119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EB09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913D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B763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83556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7125F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6382D586" w14:textId="77777777" w:rsidTr="004654AF">
        <w:tc>
          <w:tcPr>
            <w:tcW w:w="959" w:type="dxa"/>
            <w:shd w:val="clear" w:color="auto" w:fill="auto"/>
            <w:vAlign w:val="center"/>
          </w:tcPr>
          <w:p w14:paraId="573DDB6E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17F7FA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09. Испытательная лаборатория объектов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13D0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DF6EF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B1CF4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8C74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B2DB3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91C68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7AA75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72EE0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23581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F65AD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08D6A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1ED27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7D730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4B3BDA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0444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C92F7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2FAF7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A648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E9CA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EB986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420E3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729392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27979BA2" w14:textId="77777777" w:rsidTr="004654AF">
        <w:tc>
          <w:tcPr>
            <w:tcW w:w="959" w:type="dxa"/>
            <w:shd w:val="clear" w:color="auto" w:fill="auto"/>
            <w:vAlign w:val="center"/>
          </w:tcPr>
          <w:p w14:paraId="2D466AA5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176042D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09 4. Группа контроля за качеством сточных вод, сбрасываемых промышленными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AE9B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351A9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4A545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93176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F6126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2CCB8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8949F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E78AF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CAA70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75AE9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B715B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C9F9C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804CB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00CDBC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5766F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14C74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DAA3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7B51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B9E6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98CE3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B733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F0B68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12933DDC" w14:textId="77777777" w:rsidTr="004654AF">
        <w:tc>
          <w:tcPr>
            <w:tcW w:w="959" w:type="dxa"/>
            <w:shd w:val="clear" w:color="auto" w:fill="auto"/>
            <w:vAlign w:val="center"/>
          </w:tcPr>
          <w:p w14:paraId="7E3A64F9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1 4 09 4 002 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409D78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5C58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8C4E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7D15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6488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921A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E0AB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E0E0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C426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C8E4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A6B3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F225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496B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74FD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DEB5A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BE3F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95773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A3AF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4D6F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B02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9C45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F36F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6BB1D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15F820F0" w14:textId="77777777" w:rsidTr="004654AF">
        <w:tc>
          <w:tcPr>
            <w:tcW w:w="959" w:type="dxa"/>
            <w:shd w:val="clear" w:color="auto" w:fill="auto"/>
            <w:vAlign w:val="center"/>
          </w:tcPr>
          <w:p w14:paraId="35B8DAD8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B0539C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05 0. Ремонтно-строительный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4318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6E030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7719D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27B92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F6074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81CBA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6E29D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491AF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9B5B9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160AC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A904A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2484F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0E9D3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1B2803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D255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BDEA9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DCC1F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0A4C9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A171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C501C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E23E7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83DE6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100DE40F" w14:textId="77777777" w:rsidTr="004654AF">
        <w:tc>
          <w:tcPr>
            <w:tcW w:w="959" w:type="dxa"/>
            <w:shd w:val="clear" w:color="auto" w:fill="auto"/>
            <w:vAlign w:val="center"/>
          </w:tcPr>
          <w:p w14:paraId="6B1452E7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2 4 05 0 017 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BD5F35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A2E5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FF73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C341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76AC1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503D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110F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4C6F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1FFD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1D77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2E43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8F2F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E767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30FD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B4755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56AB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B8A2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EEEE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EEDE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896C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DE39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08BF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C57B0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3EA5CE58" w14:textId="77777777" w:rsidTr="004654AF">
        <w:tc>
          <w:tcPr>
            <w:tcW w:w="959" w:type="dxa"/>
            <w:shd w:val="clear" w:color="auto" w:fill="auto"/>
            <w:vAlign w:val="center"/>
          </w:tcPr>
          <w:p w14:paraId="7FF2DA7B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2B49905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06 0. Участок по ремонту и перекладке сетей водопровода и канализации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F23D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EFC75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BEA68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0747A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55D8B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67E40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A3008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59540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F86CF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7978A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16839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C351C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245CC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607842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5817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23AB8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783C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826B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1184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CC928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1D931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9FC71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59C91784" w14:textId="77777777" w:rsidTr="004654AF">
        <w:tc>
          <w:tcPr>
            <w:tcW w:w="959" w:type="dxa"/>
            <w:shd w:val="clear" w:color="auto" w:fill="auto"/>
            <w:vAlign w:val="center"/>
          </w:tcPr>
          <w:p w14:paraId="79E9CBA6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2 4 06 0 031 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369CAA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трубопроводов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4D4E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07EBF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46B5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62E0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0014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E0FF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7EE7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3525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BE0E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ECD9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2CA8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FF29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9322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E6436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4D80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CF756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8D95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703C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79D1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33C8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4C19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C43F9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2EB77044" w14:textId="77777777" w:rsidTr="004654AF">
        <w:tc>
          <w:tcPr>
            <w:tcW w:w="959" w:type="dxa"/>
            <w:shd w:val="clear" w:color="auto" w:fill="auto"/>
            <w:vAlign w:val="center"/>
          </w:tcPr>
          <w:p w14:paraId="1298069C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D425879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07.0. 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916F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01CE2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4D92C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044DB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250A2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03D41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EB256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05E39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F8DA5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DC33A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B7ADB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9144E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0CA3C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F34DE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FF62A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78065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9275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7946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5595D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62A2E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0FBE6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072F8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7880A755" w14:textId="77777777" w:rsidTr="004654AF">
        <w:tc>
          <w:tcPr>
            <w:tcW w:w="959" w:type="dxa"/>
            <w:shd w:val="clear" w:color="auto" w:fill="auto"/>
            <w:vAlign w:val="center"/>
          </w:tcPr>
          <w:p w14:paraId="4E5A9DD8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665757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разряда (с ковшом емкостью от 0,4 до 1,25м3) и роторных (канавокопателей и траншейных) экскаваторов производительностью от 1000 до 2500 м3/час (гос.№ 12-46 ТХ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315F5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3C2C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355C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DBFD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5056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C1A2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438A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4F32B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8951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C05F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CDB0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C35C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8B62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31480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59F3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9FD4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6C07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2AB7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8AEF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D6FE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9FA6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474DC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4D5A0FA4" w14:textId="77777777" w:rsidTr="004654AF">
        <w:tc>
          <w:tcPr>
            <w:tcW w:w="959" w:type="dxa"/>
            <w:shd w:val="clear" w:color="auto" w:fill="auto"/>
            <w:vAlign w:val="center"/>
          </w:tcPr>
          <w:p w14:paraId="7AA05D5D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2AB1CB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(бортовой) (г/п от 10 до 20 т.) (гос. № У 531 МТ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3A01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0BEF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AB6D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52DF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26BF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41AB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2160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4F1A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8447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7D2D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13A4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4C4E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1A97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BFA0F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DD51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43B7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AD2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48D1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619C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7C08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2080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2BFB7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639BCE29" w14:textId="77777777" w:rsidTr="004654AF">
        <w:tc>
          <w:tcPr>
            <w:tcW w:w="959" w:type="dxa"/>
            <w:shd w:val="clear" w:color="auto" w:fill="auto"/>
            <w:vAlign w:val="center"/>
          </w:tcPr>
          <w:p w14:paraId="1316EE82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C8A23A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(спецавтомобиля 2 группы) (г/п от 20 до 40 т.) (гос. № У 684 МТ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4835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F1BE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D9C4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1D85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64FE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5701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A349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15A7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7F1C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4214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CCE5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5F3D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87D6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80EE9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E7DA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369B1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7FEF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D4C7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BE31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41CC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20C2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C96E5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0BBF6C28" w14:textId="77777777" w:rsidTr="004654AF">
        <w:tc>
          <w:tcPr>
            <w:tcW w:w="959" w:type="dxa"/>
            <w:shd w:val="clear" w:color="auto" w:fill="auto"/>
            <w:vAlign w:val="center"/>
          </w:tcPr>
          <w:p w14:paraId="6B40D5C8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564029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(спецавтомобиля 2 группы) (г/п от 3,0 до 5,0 т.) (гос. № У 724 МТ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E82AF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4A61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5675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A9FB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F10C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319C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FBFD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F032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7DE0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DB8F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DB05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23CC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1F22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13E94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8651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79F9B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DD8B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EEEC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AC7B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BC01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6318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B7518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2D896075" w14:textId="77777777" w:rsidTr="004654AF">
        <w:tc>
          <w:tcPr>
            <w:tcW w:w="959" w:type="dxa"/>
            <w:shd w:val="clear" w:color="auto" w:fill="auto"/>
            <w:vAlign w:val="center"/>
          </w:tcPr>
          <w:p w14:paraId="49A4F247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EF6D07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(спецавтомобиля 2 группы) (г/п от 3,0 до 5,0 т.) (гос. № У 922 МТ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67A3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B4D3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D605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6AA8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8AF4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7D23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74E2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E42C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3A10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49AB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0929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537A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3BD8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39E98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1074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13F2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1A26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F0E7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B0A6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9FD9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22ED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5CF0A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63089E19" w14:textId="77777777" w:rsidTr="004654AF">
        <w:tc>
          <w:tcPr>
            <w:tcW w:w="959" w:type="dxa"/>
            <w:shd w:val="clear" w:color="auto" w:fill="auto"/>
            <w:vAlign w:val="center"/>
          </w:tcPr>
          <w:p w14:paraId="0A4632E9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2 4 07 0 134 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1BD648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(спецавтомобиля 2 группы) (г/п 0,8 т.) (гос. № У 825 ОЕ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8667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0BD8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4928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629C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C630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FA07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BD36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A6FB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C69A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E82B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965C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3093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669F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5BE56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D3F0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7741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E597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A4D3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233C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8C3F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1B0F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4DF6F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69E1B22C" w14:textId="77777777" w:rsidTr="004654AF">
        <w:tc>
          <w:tcPr>
            <w:tcW w:w="959" w:type="dxa"/>
            <w:shd w:val="clear" w:color="auto" w:fill="auto"/>
            <w:vAlign w:val="center"/>
          </w:tcPr>
          <w:p w14:paraId="5CA6232F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A0B6CF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(самосвала) (г/п от 10,0 до 20,0 т.) гос. № У 255 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2234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F386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46FE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60DF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2B22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9011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CC74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5871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B91A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0BFB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8955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6291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2FBD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D478E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F94F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73313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397C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322E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F082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8B35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4A4B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CEC17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7347BD28" w14:textId="77777777" w:rsidTr="004654AF">
        <w:tc>
          <w:tcPr>
            <w:tcW w:w="959" w:type="dxa"/>
            <w:shd w:val="clear" w:color="auto" w:fill="auto"/>
            <w:vAlign w:val="center"/>
          </w:tcPr>
          <w:p w14:paraId="127D3334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2216F9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(самосвала) (г/п от 10,0 до 20,0 т.) гос. № У 231 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83A6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65DF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0661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9362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F600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452B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65D0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C670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9774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26CD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6197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CE91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7DE6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EC837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C48D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034D6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E28F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6417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9E20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1B73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E45C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0858E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25EF04A7" w14:textId="77777777" w:rsidTr="004654AF">
        <w:tc>
          <w:tcPr>
            <w:tcW w:w="959" w:type="dxa"/>
            <w:shd w:val="clear" w:color="auto" w:fill="auto"/>
            <w:vAlign w:val="center"/>
          </w:tcPr>
          <w:p w14:paraId="2230918F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C4CCF53" w14:textId="77777777" w:rsidR="00893B21" w:rsidRPr="00893B21" w:rsidRDefault="00893B21" w:rsidP="001B19D8">
            <w:pPr>
              <w:jc w:val="center"/>
              <w:rPr>
                <w:b/>
                <w:sz w:val="18"/>
                <w:szCs w:val="18"/>
              </w:rPr>
            </w:pPr>
            <w:r w:rsidRPr="00893B21">
              <w:rPr>
                <w:b/>
                <w:sz w:val="18"/>
                <w:szCs w:val="18"/>
              </w:rPr>
              <w:t>2. СЛУЖБА ВОДОПРОВОДА И КАНАЛИЗАЦИИ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A7BB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29102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5D2E2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C0C91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F03ED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A8A29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73447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16647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1A18C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347BE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832EC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A76A6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A9DC0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6B57A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F853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75F14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7403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28243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2843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7D06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3F5B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951FB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163B4021" w14:textId="77777777" w:rsidTr="004654AF">
        <w:tc>
          <w:tcPr>
            <w:tcW w:w="959" w:type="dxa"/>
            <w:shd w:val="clear" w:color="auto" w:fill="auto"/>
            <w:vAlign w:val="center"/>
          </w:tcPr>
          <w:p w14:paraId="5D924B97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6AC04A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ВОДОПРОВОД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5FA7F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BB2A0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477DE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B68F7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AB968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BD83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62C85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AB9B7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77645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50539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A38B8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2C219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127BF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2BB80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40E9C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56027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A44E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26DC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9F13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78BF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088E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0E0AC3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17037250" w14:textId="77777777" w:rsidTr="004654AF">
        <w:tc>
          <w:tcPr>
            <w:tcW w:w="959" w:type="dxa"/>
            <w:shd w:val="clear" w:color="auto" w:fill="auto"/>
            <w:vAlign w:val="center"/>
          </w:tcPr>
          <w:p w14:paraId="7A17E16A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12F9EE4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 xml:space="preserve">01 0. </w:t>
            </w:r>
            <w:proofErr w:type="spellStart"/>
            <w:r w:rsidRPr="00893B21">
              <w:rPr>
                <w:i/>
                <w:sz w:val="18"/>
                <w:szCs w:val="18"/>
              </w:rPr>
              <w:t>Медвенско-Осетровский</w:t>
            </w:r>
            <w:proofErr w:type="spellEnd"/>
            <w:r w:rsidRPr="00893B21">
              <w:rPr>
                <w:i/>
                <w:sz w:val="18"/>
                <w:szCs w:val="18"/>
              </w:rPr>
              <w:t xml:space="preserve"> водозабор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F3C3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E5C3F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9C236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07E76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4586A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4C8B6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8C4E6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A96FE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37F07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114B3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7E6C9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18DC3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C5BB8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B8A3D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2D2A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088FF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79FD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CD6C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83C9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8BAB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005DE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1FCCE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2DF48773" w14:textId="77777777" w:rsidTr="004654AF">
        <w:tc>
          <w:tcPr>
            <w:tcW w:w="959" w:type="dxa"/>
            <w:shd w:val="clear" w:color="auto" w:fill="auto"/>
            <w:vAlign w:val="center"/>
          </w:tcPr>
          <w:p w14:paraId="7A451EBB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8B8EA90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01 3. Площадка «Осетр»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B6F4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B7DB6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686FF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9BE1A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2D4AE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9EEAA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9C58F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0CD45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3AEFB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0A03D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42EF5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E5472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E6AB5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C48B14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C4D35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EDB0C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47D1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5ED1C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2F95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4590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8DE0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0B778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3E0AED81" w14:textId="77777777" w:rsidTr="004654AF">
        <w:tc>
          <w:tcPr>
            <w:tcW w:w="959" w:type="dxa"/>
            <w:shd w:val="clear" w:color="auto" w:fill="auto"/>
            <w:vAlign w:val="center"/>
          </w:tcPr>
          <w:p w14:paraId="18FD1CB9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2 2 01 3 022 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43A5CC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C4C9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4042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FC28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5982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A8FA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57C7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3CA2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FF2F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9E18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DB70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48B1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81C7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8BC6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41681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3AAC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FC4FE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1BA5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7682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2E53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FB13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F579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BFFAF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6B8EA348" w14:textId="77777777" w:rsidTr="004654AF">
        <w:tc>
          <w:tcPr>
            <w:tcW w:w="959" w:type="dxa"/>
            <w:shd w:val="clear" w:color="auto" w:fill="auto"/>
            <w:vAlign w:val="center"/>
          </w:tcPr>
          <w:p w14:paraId="444654BD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92DBF8F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 xml:space="preserve">03 0. </w:t>
            </w:r>
            <w:proofErr w:type="spellStart"/>
            <w:r w:rsidRPr="00893B21">
              <w:rPr>
                <w:i/>
                <w:sz w:val="18"/>
                <w:szCs w:val="18"/>
              </w:rPr>
              <w:t>Обидимско-Упкинский</w:t>
            </w:r>
            <w:proofErr w:type="spellEnd"/>
            <w:r w:rsidRPr="00893B21">
              <w:rPr>
                <w:i/>
                <w:sz w:val="18"/>
                <w:szCs w:val="18"/>
              </w:rPr>
              <w:t xml:space="preserve"> водозабор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AB62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CBC56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60A6D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EE005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90E3B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7C23C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75ED7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23324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4D0EB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3B119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1DEEC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5DE88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ADC77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CA5DA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78A5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02E7B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F8B6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14C6C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B065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CEA14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DF5B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97330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7B83C4DD" w14:textId="77777777" w:rsidTr="004654AF">
        <w:tc>
          <w:tcPr>
            <w:tcW w:w="959" w:type="dxa"/>
            <w:shd w:val="clear" w:color="auto" w:fill="auto"/>
            <w:vAlign w:val="center"/>
          </w:tcPr>
          <w:p w14:paraId="5A1B0361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95D94C0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03 1. Площадка «</w:t>
            </w:r>
            <w:proofErr w:type="spellStart"/>
            <w:r w:rsidRPr="00893B21">
              <w:rPr>
                <w:i/>
                <w:sz w:val="18"/>
                <w:szCs w:val="18"/>
              </w:rPr>
              <w:t>Обидимо</w:t>
            </w:r>
            <w:proofErr w:type="spellEnd"/>
            <w:r w:rsidRPr="00893B21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074E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316BA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FBC64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F1644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A01E1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AFBB6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B4AD0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5F3DF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D7E9D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32CC2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CEAF2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21A9A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775B7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7FDBE1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2B04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E2777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E66A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5CF2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687F2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3DF2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F4B40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1AB811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0DC21391" w14:textId="77777777" w:rsidTr="004654AF">
        <w:tc>
          <w:tcPr>
            <w:tcW w:w="959" w:type="dxa"/>
            <w:shd w:val="clear" w:color="auto" w:fill="auto"/>
            <w:vAlign w:val="center"/>
          </w:tcPr>
          <w:p w14:paraId="09244202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2 2 03 1 037 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04F39C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(старший)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279F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CFD5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F2CC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576A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6C76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BA9B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B4E6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D00E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9164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98D7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60ED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40F7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14AE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0251A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2A10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82F9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731A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81C7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8204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AF59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DA69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CC897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00650717" w14:textId="77777777" w:rsidTr="004654AF">
        <w:tc>
          <w:tcPr>
            <w:tcW w:w="959" w:type="dxa"/>
            <w:shd w:val="clear" w:color="auto" w:fill="auto"/>
            <w:vAlign w:val="center"/>
          </w:tcPr>
          <w:p w14:paraId="69754EC8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45C35D5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03 2. Площадка «</w:t>
            </w:r>
            <w:proofErr w:type="spellStart"/>
            <w:r w:rsidRPr="00893B21">
              <w:rPr>
                <w:i/>
                <w:sz w:val="18"/>
                <w:szCs w:val="18"/>
              </w:rPr>
              <w:t>Упка</w:t>
            </w:r>
            <w:proofErr w:type="spellEnd"/>
            <w:r w:rsidRPr="00893B21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A0AC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CCBC2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5A024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15170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2085B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B5823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5214B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F1469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2DB25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20C43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1587A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0187D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C597F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6642D3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8215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94494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BB22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E9D7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6CD95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BC8E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668D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2E182D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0133C934" w14:textId="77777777" w:rsidTr="004654AF">
        <w:tc>
          <w:tcPr>
            <w:tcW w:w="959" w:type="dxa"/>
            <w:shd w:val="clear" w:color="auto" w:fill="auto"/>
            <w:vAlign w:val="center"/>
          </w:tcPr>
          <w:p w14:paraId="3ECDAB70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2 2 03 2 018 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36B65C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EEB6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8706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D17E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AD5C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7290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EACB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3DB6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4640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ED63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D864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51A6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2955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8261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9A010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5ED4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0D0D0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94A31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FF75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FBD2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7B1F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3512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AD521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3B21" w:rsidRPr="00421AEA" w14:paraId="32394E32" w14:textId="77777777" w:rsidTr="004654AF">
        <w:tc>
          <w:tcPr>
            <w:tcW w:w="959" w:type="dxa"/>
            <w:shd w:val="clear" w:color="auto" w:fill="auto"/>
            <w:vAlign w:val="center"/>
          </w:tcPr>
          <w:p w14:paraId="3ABA78E1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EBC10EE" w14:textId="77777777" w:rsidR="00893B21" w:rsidRPr="00893B21" w:rsidRDefault="00893B21" w:rsidP="001B19D8">
            <w:pPr>
              <w:jc w:val="center"/>
              <w:rPr>
                <w:i/>
                <w:sz w:val="18"/>
                <w:szCs w:val="18"/>
              </w:rPr>
            </w:pPr>
            <w:r w:rsidRPr="00893B21">
              <w:rPr>
                <w:i/>
                <w:sz w:val="18"/>
                <w:szCs w:val="18"/>
              </w:rPr>
              <w:t>08.0. Участок городских и автоматических водопроводных насосных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23A7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E92C44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53E20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13F32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63DE4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526192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75DE7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E4D04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16109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87A669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07C20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ABE6C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C2394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A1BA3A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62B94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6AB0B0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905E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33A6E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7237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39735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0B816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70960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3B21" w:rsidRPr="00421AEA" w14:paraId="64B57868" w14:textId="77777777" w:rsidTr="004654AF">
        <w:tc>
          <w:tcPr>
            <w:tcW w:w="959" w:type="dxa"/>
            <w:shd w:val="clear" w:color="auto" w:fill="auto"/>
            <w:vAlign w:val="center"/>
          </w:tcPr>
          <w:p w14:paraId="5B79B1B6" w14:textId="77777777" w:rsid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2 2 08 0 001 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A377A2" w14:textId="77777777" w:rsidR="00893B21" w:rsidRPr="00893B21" w:rsidRDefault="00893B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обслуживанию автоматических водопроводных насосных станций)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1623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17BB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4345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88FB3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D924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290B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71A0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EF61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4490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2FFA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7005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4CC85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6C5A8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69B8D7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4EA66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0F9CF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C613A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ABE8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CB77B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7D37C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901CE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4719CD" w14:textId="77777777" w:rsidR="00893B21" w:rsidRDefault="00893B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0D90AB2" w14:textId="77777777" w:rsidR="0065289A" w:rsidRPr="00421AEA" w:rsidRDefault="0065289A" w:rsidP="009A1326">
      <w:pPr>
        <w:rPr>
          <w:sz w:val="18"/>
          <w:szCs w:val="18"/>
        </w:rPr>
      </w:pPr>
    </w:p>
    <w:p w14:paraId="417C0B22" w14:textId="77591EEB" w:rsidR="004654AF" w:rsidRPr="00421AEA" w:rsidRDefault="004654AF" w:rsidP="009D6532">
      <w:r w:rsidRPr="00421AEA">
        <w:t>Дата составления:</w:t>
      </w:r>
      <w:r w:rsidR="003B48F7">
        <w:t xml:space="preserve"> 07.12.2022</w:t>
      </w:r>
    </w:p>
    <w:p w14:paraId="4EC3E13B" w14:textId="77777777" w:rsidR="004654AF" w:rsidRPr="00421AEA" w:rsidRDefault="004654AF" w:rsidP="009D6532"/>
    <w:sectPr w:rsidR="004654AF" w:rsidRPr="00421AE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3A80" w14:textId="77777777" w:rsidR="00272760" w:rsidRPr="00222FCE" w:rsidRDefault="00272760" w:rsidP="00893B21">
      <w:r>
        <w:separator/>
      </w:r>
    </w:p>
  </w:endnote>
  <w:endnote w:type="continuationSeparator" w:id="0">
    <w:p w14:paraId="2EC40AD7" w14:textId="77777777" w:rsidR="00272760" w:rsidRPr="00222FCE" w:rsidRDefault="00272760" w:rsidP="008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7B56" w14:textId="77777777" w:rsidR="00893B21" w:rsidRDefault="00893B2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DE8" w14:textId="77777777" w:rsidR="00893B21" w:rsidRDefault="00893B2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F044" w14:textId="77777777" w:rsidR="00893B21" w:rsidRDefault="00893B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1AEF" w14:textId="77777777" w:rsidR="00272760" w:rsidRPr="00222FCE" w:rsidRDefault="00272760" w:rsidP="00893B21">
      <w:r>
        <w:separator/>
      </w:r>
    </w:p>
  </w:footnote>
  <w:footnote w:type="continuationSeparator" w:id="0">
    <w:p w14:paraId="0CECA1E9" w14:textId="77777777" w:rsidR="00272760" w:rsidRPr="00222FCE" w:rsidRDefault="00272760" w:rsidP="0089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BB92" w14:textId="77777777" w:rsidR="00893B21" w:rsidRDefault="00893B2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D47D" w14:textId="77777777" w:rsidR="00893B21" w:rsidRDefault="00893B2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1AE3" w14:textId="77777777" w:rsidR="00893B21" w:rsidRDefault="00893B2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4"/>
    <w:docVar w:name="att_org_adr" w:val="300002, Тульская область, г. Тула, ул. Октябрьская, д.42"/>
    <w:docVar w:name="att_org_dop" w:val="Общество с ограниченной ответственностью &quot;СтандартСервис&quot;; регистрационный номер - 76 от 16.07.2015; фактический адрес места осуществления деятельности испытательной лаборатории - 300002, Тульская область, г. Тула, ул. Октябрьская, д.42; номер телефона - 8(4872)71-61-91; адрес электронной почты - standartservis@bk.ru"/>
    <w:docVar w:name="att_org_name" w:val="Общество с ограниченной ответственностью &quot;СтандартСервис&quot;"/>
    <w:docVar w:name="att_org_reg_date" w:val="16.07.2015"/>
    <w:docVar w:name="att_org_reg_num" w:val="76"/>
    <w:docVar w:name="boss_fio" w:val="Свешникова Анна Сергеевна"/>
    <w:docVar w:name="ceh_info" w:val="Акционерное общество «Тулагорводоканал» "/>
    <w:docVar w:name="doc_name" w:val="Документ14"/>
    <w:docVar w:name="doc_type" w:val="5"/>
    <w:docVar w:name="org_guid" w:val="4FE8BCAE70C94A1AB9F7C87AE9CBCD61"/>
    <w:docVar w:name="org_id" w:val="425"/>
    <w:docVar w:name="pers_guids" w:val="B508E88714F7404985AB8F08F911179C@162-757-512 84"/>
    <w:docVar w:name="pers_snils" w:val="B508E88714F7404985AB8F08F911179C@162-757-512 84"/>
    <w:docVar w:name="podr_id" w:val="org_425"/>
    <w:docVar w:name="pred_dolg" w:val="Главный инженер"/>
    <w:docVar w:name="pred_fio" w:val="Федотов Т.В."/>
    <w:docVar w:name="rbtd_name" w:val="Акционерное общество «Тулагорводоканал» "/>
    <w:docVar w:name="step_test" w:val="6"/>
    <w:docVar w:name="sv_docs" w:val="1"/>
  </w:docVars>
  <w:rsids>
    <w:rsidRoot w:val="00893B21"/>
    <w:rsid w:val="0002033E"/>
    <w:rsid w:val="00072E55"/>
    <w:rsid w:val="000C5130"/>
    <w:rsid w:val="000D3760"/>
    <w:rsid w:val="000F0714"/>
    <w:rsid w:val="00196135"/>
    <w:rsid w:val="001A7AC3"/>
    <w:rsid w:val="001B19D8"/>
    <w:rsid w:val="00237B32"/>
    <w:rsid w:val="00272760"/>
    <w:rsid w:val="002743B5"/>
    <w:rsid w:val="002761BA"/>
    <w:rsid w:val="003A1C01"/>
    <w:rsid w:val="003A2259"/>
    <w:rsid w:val="003B48F7"/>
    <w:rsid w:val="003C3080"/>
    <w:rsid w:val="003C79E5"/>
    <w:rsid w:val="003F4B55"/>
    <w:rsid w:val="00421AEA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26CAD"/>
    <w:rsid w:val="00820552"/>
    <w:rsid w:val="00893B21"/>
    <w:rsid w:val="008D6A98"/>
    <w:rsid w:val="009647F7"/>
    <w:rsid w:val="009A1326"/>
    <w:rsid w:val="009D6532"/>
    <w:rsid w:val="00A026A4"/>
    <w:rsid w:val="00AB230E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CB6E0"/>
  <w15:docId w15:val="{4C0FA49D-A5DD-4535-BBCE-5358C30F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3B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3B21"/>
    <w:rPr>
      <w:sz w:val="24"/>
    </w:rPr>
  </w:style>
  <w:style w:type="paragraph" w:styleId="ad">
    <w:name w:val="footer"/>
    <w:basedOn w:val="a"/>
    <w:link w:val="ae"/>
    <w:rsid w:val="00893B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3B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3</Pages>
  <Words>992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TERM2</dc:creator>
  <cp:lastModifiedBy>Подсобляева Ольга Николаевна</cp:lastModifiedBy>
  <cp:revision>4</cp:revision>
  <dcterms:created xsi:type="dcterms:W3CDTF">2022-12-07T06:40:00Z</dcterms:created>
  <dcterms:modified xsi:type="dcterms:W3CDTF">2022-12-23T09:02:00Z</dcterms:modified>
</cp:coreProperties>
</file>